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D9" w:rsidRPr="00746A85" w:rsidRDefault="00DC48D9" w:rsidP="00DC48D9">
      <w:pPr>
        <w:jc w:val="center"/>
        <w:rPr>
          <w:rFonts w:ascii="Times New Roman"/>
          <w:b/>
          <w:sz w:val="28"/>
          <w:szCs w:val="28"/>
        </w:rPr>
      </w:pPr>
      <w:r w:rsidRPr="00746A85">
        <w:rPr>
          <w:rFonts w:ascii="Times New Roman"/>
          <w:b/>
          <w:sz w:val="28"/>
          <w:szCs w:val="28"/>
        </w:rPr>
        <w:t>TAIWAN CHILDREN’S LITERATURE RESEARCH ASSOCIATION (TCLRA)</w:t>
      </w:r>
    </w:p>
    <w:p w:rsidR="00DC48D9" w:rsidRPr="00746A85" w:rsidRDefault="00DC48D9" w:rsidP="00DC48D9">
      <w:pPr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</w:p>
    <w:p w:rsidR="00DC48D9" w:rsidRPr="00746A85" w:rsidRDefault="00B721FE" w:rsidP="00DC48D9">
      <w:pPr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8</w:t>
      </w:r>
      <w:r w:rsidR="00DC48D9" w:rsidRPr="00746A85">
        <w:rPr>
          <w:rFonts w:ascii="Times New Roman"/>
          <w:b/>
          <w:sz w:val="28"/>
          <w:szCs w:val="28"/>
          <w:vertAlign w:val="superscript"/>
        </w:rPr>
        <w:t>th</w:t>
      </w:r>
      <w:r w:rsidR="00DC48D9" w:rsidRPr="00746A85">
        <w:rPr>
          <w:rFonts w:ascii="Times New Roman"/>
          <w:b/>
          <w:sz w:val="28"/>
          <w:szCs w:val="28"/>
        </w:rPr>
        <w:t xml:space="preserve"> ANNUAL CONFERENCE</w:t>
      </w:r>
    </w:p>
    <w:p w:rsidR="00DC48D9" w:rsidRPr="00746A85" w:rsidRDefault="00DC48D9" w:rsidP="00DC48D9">
      <w:pPr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</w:p>
    <w:p w:rsidR="00746A85" w:rsidRPr="00746A85" w:rsidRDefault="00746A85" w:rsidP="00746A85">
      <w:pPr>
        <w:spacing w:line="280" w:lineRule="exact"/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  <w:r w:rsidRPr="00746A85">
        <w:rPr>
          <w:rFonts w:ascii="Times New Roman"/>
          <w:b/>
          <w:sz w:val="28"/>
          <w:szCs w:val="28"/>
        </w:rPr>
        <w:t>CHILDREN’S AND YOUNG ADULT LITERATURE IN TRANSLATION</w:t>
      </w:r>
    </w:p>
    <w:p w:rsidR="00DC48D9" w:rsidRPr="00746A85" w:rsidRDefault="00DC48D9" w:rsidP="00DC48D9">
      <w:pPr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</w:p>
    <w:p w:rsidR="001A2E6A" w:rsidRPr="00746A85" w:rsidRDefault="00DC48D9" w:rsidP="00DC48D9">
      <w:pPr>
        <w:ind w:leftChars="50" w:left="120" w:rightChars="100" w:right="240"/>
        <w:jc w:val="center"/>
        <w:rPr>
          <w:rFonts w:ascii="Times New Roman"/>
          <w:b/>
          <w:sz w:val="28"/>
          <w:szCs w:val="28"/>
        </w:rPr>
      </w:pPr>
      <w:r w:rsidRPr="00746A85">
        <w:rPr>
          <w:rFonts w:ascii="Times New Roman" w:hint="eastAsia"/>
          <w:b/>
          <w:sz w:val="28"/>
          <w:szCs w:val="28"/>
        </w:rPr>
        <w:t>SUBMISSION FORM</w:t>
      </w:r>
    </w:p>
    <w:p w:rsidR="00387842" w:rsidRDefault="00387842" w:rsidP="001A2E6A">
      <w:pPr>
        <w:ind w:leftChars="50" w:left="120" w:rightChars="100" w:right="240"/>
        <w:rPr>
          <w:rFonts w:ascii="Times New Roman"/>
        </w:rPr>
      </w:pPr>
    </w:p>
    <w:p w:rsidR="001A2E6A" w:rsidRPr="00B721FE" w:rsidRDefault="001A2E6A" w:rsidP="001A2E6A">
      <w:pPr>
        <w:ind w:leftChars="50" w:left="120" w:rightChars="100" w:right="240"/>
        <w:rPr>
          <w:rFonts w:ascii="Times New Roman"/>
          <w:b/>
        </w:rPr>
      </w:pPr>
      <w:r w:rsidRPr="00B721FE">
        <w:rPr>
          <w:rFonts w:ascii="Times New Roman"/>
          <w:b/>
        </w:rPr>
        <w:t>A</w:t>
      </w:r>
      <w:r w:rsidR="007159EA" w:rsidRPr="00B721FE">
        <w:rPr>
          <w:rFonts w:ascii="Times New Roman" w:hint="eastAsia"/>
          <w:b/>
        </w:rPr>
        <w:t>n international</w:t>
      </w:r>
      <w:r w:rsidRPr="00B721FE">
        <w:rPr>
          <w:rFonts w:ascii="Times New Roman" w:hint="eastAsia"/>
          <w:b/>
        </w:rPr>
        <w:t xml:space="preserve"> </w:t>
      </w:r>
      <w:r w:rsidRPr="00B721FE">
        <w:rPr>
          <w:rFonts w:ascii="Times New Roman"/>
          <w:b/>
        </w:rPr>
        <w:t xml:space="preserve">conference sponsored by </w:t>
      </w:r>
    </w:p>
    <w:p w:rsidR="00746A85" w:rsidRDefault="001A2E6A" w:rsidP="00746A85">
      <w:pPr>
        <w:pStyle w:val="ListParagraph"/>
        <w:numPr>
          <w:ilvl w:val="0"/>
          <w:numId w:val="8"/>
        </w:numPr>
        <w:ind w:leftChars="50" w:left="480" w:rightChars="100" w:right="240"/>
        <w:rPr>
          <w:rFonts w:ascii="Times New Roman" w:hAnsi="Times New Roman"/>
        </w:rPr>
      </w:pPr>
      <w:r w:rsidRPr="00DD1D4E">
        <w:rPr>
          <w:rFonts w:ascii="Times New Roman" w:hAnsi="Times New Roman"/>
        </w:rPr>
        <w:t xml:space="preserve">Taiwan Children’s Literature Research Association </w:t>
      </w:r>
      <w:r w:rsidR="00DD1329">
        <w:rPr>
          <w:rFonts w:ascii="Times New Roman" w:hAnsi="Times New Roman" w:hint="eastAsia"/>
        </w:rPr>
        <w:t>(TCLRA)</w:t>
      </w:r>
    </w:p>
    <w:p w:rsidR="00DC48D9" w:rsidRPr="00746A85" w:rsidRDefault="00746A85" w:rsidP="00746A85">
      <w:pPr>
        <w:pStyle w:val="ListParagraph"/>
        <w:numPr>
          <w:ilvl w:val="0"/>
          <w:numId w:val="8"/>
        </w:numPr>
        <w:ind w:leftChars="50" w:left="480" w:rightChars="100" w:right="240"/>
        <w:rPr>
          <w:rFonts w:ascii="Times New Roman" w:hAnsi="Times New Roman"/>
        </w:rPr>
      </w:pPr>
      <w:r w:rsidRPr="00746A85">
        <w:rPr>
          <w:rFonts w:ascii="Times New Roman" w:hAnsi="Times New Roman" w:hint="eastAsia"/>
        </w:rPr>
        <w:t xml:space="preserve">Department of </w:t>
      </w:r>
      <w:r w:rsidRPr="00746A85">
        <w:rPr>
          <w:rFonts w:ascii="Times New Roman" w:hAnsi="Times New Roman"/>
        </w:rPr>
        <w:t>English Language and Literature, Soochow University</w:t>
      </w:r>
    </w:p>
    <w:p w:rsidR="00746A85" w:rsidRDefault="00746A85" w:rsidP="00DC48D9">
      <w:pPr>
        <w:ind w:leftChars="50" w:left="120" w:rightChars="100" w:right="240"/>
        <w:rPr>
          <w:rFonts w:ascii="Times New Roman"/>
        </w:rPr>
      </w:pPr>
    </w:p>
    <w:p w:rsidR="001A2E6A" w:rsidRPr="00DD1329" w:rsidRDefault="001A2E6A" w:rsidP="00DC48D9">
      <w:pPr>
        <w:ind w:leftChars="50" w:left="120" w:rightChars="100" w:right="240"/>
        <w:rPr>
          <w:rFonts w:ascii="Times New Roman"/>
        </w:rPr>
      </w:pPr>
      <w:r w:rsidRPr="00B721FE">
        <w:rPr>
          <w:rFonts w:ascii="Times New Roman"/>
          <w:b/>
        </w:rPr>
        <w:t>Date:</w:t>
      </w:r>
      <w:r w:rsidRPr="00DD1329">
        <w:rPr>
          <w:rFonts w:ascii="Times New Roman"/>
        </w:rPr>
        <w:t xml:space="preserve"> Saturday,</w:t>
      </w:r>
      <w:r w:rsidRPr="00DD1329">
        <w:rPr>
          <w:rFonts w:ascii="Times New Roman"/>
          <w:color w:val="FF0000"/>
        </w:rPr>
        <w:t xml:space="preserve"> </w:t>
      </w:r>
      <w:r w:rsidRPr="00DD1329">
        <w:rPr>
          <w:rFonts w:ascii="Times New Roman"/>
        </w:rPr>
        <w:t xml:space="preserve">November </w:t>
      </w:r>
      <w:r w:rsidR="00DC48D9">
        <w:rPr>
          <w:rFonts w:ascii="Times New Roman" w:hint="eastAsia"/>
        </w:rPr>
        <w:t>2</w:t>
      </w:r>
      <w:r w:rsidR="00746A85">
        <w:rPr>
          <w:rFonts w:ascii="Times New Roman"/>
        </w:rPr>
        <w:t>4</w:t>
      </w:r>
      <w:r w:rsidRPr="00DD1329">
        <w:rPr>
          <w:rFonts w:ascii="Times New Roman"/>
        </w:rPr>
        <w:t>, 201</w:t>
      </w:r>
      <w:r w:rsidR="00746A85">
        <w:rPr>
          <w:rFonts w:ascii="Times New Roman"/>
        </w:rPr>
        <w:t>8</w:t>
      </w:r>
    </w:p>
    <w:p w:rsidR="00DC48D9" w:rsidRDefault="001A2E6A" w:rsidP="00DC48D9">
      <w:pPr>
        <w:pStyle w:val="ListParagraph"/>
        <w:ind w:left="120" w:rightChars="100" w:right="240"/>
        <w:rPr>
          <w:rFonts w:ascii="Times New Roman" w:hAnsi="Times New Roman"/>
        </w:rPr>
      </w:pPr>
      <w:r w:rsidRPr="00B721FE">
        <w:rPr>
          <w:rFonts w:ascii="Times New Roman"/>
          <w:b/>
        </w:rPr>
        <w:t>Venue:</w:t>
      </w:r>
      <w:r>
        <w:rPr>
          <w:rFonts w:ascii="Times New Roman"/>
        </w:rPr>
        <w:t xml:space="preserve"> </w:t>
      </w:r>
      <w:r w:rsidR="00746A85">
        <w:rPr>
          <w:rFonts w:ascii="Times New Roman" w:hAnsi="Times New Roman"/>
        </w:rPr>
        <w:t>Soochow University, Taipei</w:t>
      </w:r>
      <w:r w:rsidR="00DC48D9">
        <w:rPr>
          <w:rFonts w:ascii="Times New Roman" w:hAnsi="Times New Roman" w:hint="eastAsia"/>
        </w:rPr>
        <w:t>, Taiwan</w:t>
      </w:r>
    </w:p>
    <w:p w:rsidR="00387842" w:rsidRPr="00DC48D9" w:rsidRDefault="00387842" w:rsidP="00387842">
      <w:pPr>
        <w:rPr>
          <w:rFonts w:ascii="Times New Roman"/>
        </w:rPr>
      </w:pPr>
    </w:p>
    <w:p w:rsidR="001A2E6A" w:rsidRDefault="00387842" w:rsidP="00387842">
      <w:pPr>
        <w:ind w:rightChars="100" w:right="240"/>
        <w:jc w:val="both"/>
        <w:rPr>
          <w:rFonts w:ascii="Times New Roman"/>
        </w:rPr>
      </w:pPr>
      <w:r w:rsidRPr="00B721FE">
        <w:rPr>
          <w:rFonts w:ascii="Times New Roman" w:hint="eastAsia"/>
          <w:b/>
        </w:rPr>
        <w:t>Submit to:</w:t>
      </w:r>
      <w:r w:rsidR="009F114B">
        <w:rPr>
          <w:rFonts w:ascii="Times New Roman" w:hint="eastAsia"/>
        </w:rPr>
        <w:t xml:space="preserve"> </w:t>
      </w:r>
      <w:r w:rsidR="00835CEC">
        <w:rPr>
          <w:rFonts w:ascii="Times New Roman"/>
        </w:rPr>
        <w:t xml:space="preserve">Jonathan Klassen at </w:t>
      </w:r>
      <w:hyperlink r:id="rId7" w:history="1">
        <w:r w:rsidR="00835CEC" w:rsidRPr="002A2E22">
          <w:rPr>
            <w:rStyle w:val="Hyperlink"/>
            <w:rFonts w:ascii="Times New Roman"/>
          </w:rPr>
          <w:t>tclra2018@gmail.com</w:t>
        </w:r>
      </w:hyperlink>
      <w:r w:rsidR="00C710EE">
        <w:rPr>
          <w:rFonts w:ascii="Times New Roman" w:hint="eastAsia"/>
          <w:u w:val="single"/>
        </w:rPr>
        <w:t xml:space="preserve"> </w:t>
      </w:r>
      <w:r w:rsidR="00C710EE">
        <w:rPr>
          <w:rFonts w:ascii="Times New Roman" w:hint="eastAsia"/>
        </w:rPr>
        <w:t xml:space="preserve"> </w:t>
      </w:r>
    </w:p>
    <w:p w:rsidR="007159EA" w:rsidRDefault="007159EA" w:rsidP="00387842">
      <w:pPr>
        <w:ind w:rightChars="100" w:right="240"/>
        <w:jc w:val="both"/>
        <w:rPr>
          <w:rFonts w:asci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5220"/>
      </w:tblGrid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 xml:space="preserve">English Name </w:t>
            </w:r>
            <w:bookmarkStart w:id="0" w:name="_GoBack"/>
            <w:bookmarkEnd w:id="0"/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>Chinese Name</w:t>
            </w:r>
            <w:r w:rsidR="009F114B" w:rsidRPr="00DD1329">
              <w:rPr>
                <w:rFonts w:hAnsi="MingLiU"/>
                <w:b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 xml:space="preserve">Position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>Organization</w:t>
            </w:r>
            <w:r w:rsidRPr="00DD1329">
              <w:rPr>
                <w:rFonts w:hAnsi="MingLiU"/>
                <w:b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>Telephone</w:t>
            </w:r>
            <w:r w:rsidRPr="00DD1329">
              <w:rPr>
                <w:rFonts w:hAnsi="MingLiU"/>
                <w:b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 xml:space="preserve">Mobile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1A2E6A">
        <w:tc>
          <w:tcPr>
            <w:tcW w:w="3888" w:type="dxa"/>
          </w:tcPr>
          <w:p w:rsidR="001A2E6A" w:rsidRPr="00DD1329" w:rsidRDefault="001A2E6A" w:rsidP="004A61E4">
            <w:pPr>
              <w:spacing w:line="560" w:lineRule="exact"/>
              <w:rPr>
                <w:rFonts w:hAnsi="MingLiU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>E-mail Address</w:t>
            </w:r>
            <w:r w:rsidR="00DD1329" w:rsidRPr="00DD1329">
              <w:rPr>
                <w:rFonts w:hAnsi="MingLiU" w:hint="eastAsia"/>
                <w:b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:rsidR="001A2E6A" w:rsidRDefault="001A2E6A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  <w:tr w:rsidR="005A1C1E">
        <w:tc>
          <w:tcPr>
            <w:tcW w:w="3888" w:type="dxa"/>
          </w:tcPr>
          <w:p w:rsidR="005A1C1E" w:rsidRPr="00DD1329" w:rsidRDefault="005A1C1E" w:rsidP="009F114B">
            <w:pPr>
              <w:spacing w:line="360" w:lineRule="auto"/>
              <w:rPr>
                <w:rFonts w:ascii="Times New Roman"/>
                <w:b/>
                <w:lang w:val="de-DE"/>
              </w:rPr>
            </w:pPr>
            <w:r w:rsidRPr="00DD1329">
              <w:rPr>
                <w:rFonts w:ascii="Times New Roman"/>
                <w:b/>
                <w:lang w:val="de-DE"/>
              </w:rPr>
              <w:t>Bio Data and Brief Resume (</w:t>
            </w:r>
            <w:r w:rsidRPr="00DD1329">
              <w:rPr>
                <w:rFonts w:ascii="Times New Roman" w:hint="eastAsia"/>
                <w:b/>
                <w:lang w:val="de-DE"/>
              </w:rPr>
              <w:t>Chinese 100-150</w:t>
            </w:r>
            <w:r w:rsidRPr="00DD1329">
              <w:rPr>
                <w:rFonts w:ascii="Times New Roman"/>
                <w:b/>
                <w:lang w:val="de-DE"/>
              </w:rPr>
              <w:t xml:space="preserve"> words</w:t>
            </w:r>
            <w:r w:rsidRPr="00DD1329">
              <w:rPr>
                <w:rFonts w:ascii="Times New Roman" w:hint="eastAsia"/>
                <w:b/>
                <w:lang w:val="de-DE"/>
              </w:rPr>
              <w:t>; English 50-100 words</w:t>
            </w:r>
            <w:r w:rsidRPr="00DD1329">
              <w:rPr>
                <w:rFonts w:ascii="Times New Roman"/>
                <w:b/>
                <w:lang w:val="de-DE"/>
              </w:rPr>
              <w:t>)</w:t>
            </w:r>
            <w:r w:rsidRPr="00DD1329">
              <w:rPr>
                <w:rFonts w:ascii="Times New Roman" w:hint="eastAsia"/>
                <w:b/>
                <w:lang w:val="de-DE"/>
              </w:rPr>
              <w:t xml:space="preserve"> </w:t>
            </w:r>
          </w:p>
          <w:p w:rsidR="005A1C1E" w:rsidRDefault="005A1C1E" w:rsidP="004A61E4">
            <w:pPr>
              <w:spacing w:line="560" w:lineRule="exact"/>
              <w:rPr>
                <w:rFonts w:eastAsia="DFKai-SB"/>
                <w:b/>
                <w:lang w:val="de-DE"/>
              </w:rPr>
            </w:pPr>
          </w:p>
          <w:p w:rsidR="00333D16" w:rsidRPr="005A1C1E" w:rsidRDefault="00333D16" w:rsidP="004A61E4">
            <w:pPr>
              <w:spacing w:line="560" w:lineRule="exact"/>
              <w:rPr>
                <w:rFonts w:eastAsia="DFKai-SB"/>
                <w:b/>
                <w:lang w:val="de-DE"/>
              </w:rPr>
            </w:pPr>
          </w:p>
        </w:tc>
        <w:tc>
          <w:tcPr>
            <w:tcW w:w="5220" w:type="dxa"/>
          </w:tcPr>
          <w:p w:rsidR="005A1C1E" w:rsidRDefault="005A1C1E" w:rsidP="004A61E4">
            <w:pPr>
              <w:spacing w:line="560" w:lineRule="exact"/>
              <w:rPr>
                <w:rFonts w:eastAsia="DFKai-SB"/>
                <w:lang w:val="de-DE"/>
              </w:rPr>
            </w:pPr>
          </w:p>
        </w:tc>
      </w:tr>
    </w:tbl>
    <w:p w:rsidR="009F114B" w:rsidRDefault="009F114B" w:rsidP="0067529F">
      <w:pPr>
        <w:rPr>
          <w:rFonts w:ascii="Times New Roman"/>
          <w:b/>
        </w:rPr>
      </w:pPr>
    </w:p>
    <w:p w:rsidR="0067529F" w:rsidRPr="00835CEC" w:rsidRDefault="00835CEC" w:rsidP="00835CEC">
      <w:pPr>
        <w:widowControl/>
        <w:adjustRightInd/>
        <w:textAlignment w:val="auto"/>
        <w:rPr>
          <w:rFonts w:ascii="Times New Roman"/>
          <w:b/>
        </w:rPr>
      </w:pPr>
      <w:r>
        <w:rPr>
          <w:rFonts w:ascii="Times New Roman"/>
          <w:b/>
        </w:rPr>
        <w:br w:type="page"/>
      </w:r>
      <w:r w:rsidR="009F114B">
        <w:rPr>
          <w:rFonts w:ascii="Times New Roman" w:hint="eastAsia"/>
          <w:b/>
        </w:rPr>
        <w:lastRenderedPageBreak/>
        <w:t>P</w:t>
      </w:r>
      <w:r w:rsidR="0067529F" w:rsidRPr="0067529F">
        <w:rPr>
          <w:rFonts w:ascii="Times New Roman"/>
          <w:b/>
        </w:rPr>
        <w:t>APER TITLE</w:t>
      </w:r>
      <w:r w:rsidR="009F114B">
        <w:rPr>
          <w:rFonts w:ascii="Times New Roman" w:hint="eastAsia"/>
          <w:b/>
        </w:rPr>
        <w:t>:</w:t>
      </w:r>
    </w:p>
    <w:p w:rsidR="0067529F" w:rsidRPr="0067529F" w:rsidRDefault="0067529F" w:rsidP="0067529F">
      <w:pPr>
        <w:rPr>
          <w:rFonts w:ascii="Times New Roman"/>
          <w:b/>
          <w:lang w:val="en-GB"/>
        </w:rPr>
      </w:pPr>
    </w:p>
    <w:p w:rsidR="0067529F" w:rsidRPr="0067529F" w:rsidRDefault="0067529F" w:rsidP="009F114B">
      <w:pPr>
        <w:rPr>
          <w:rFonts w:ascii="Times New Roman"/>
          <w:b/>
          <w:lang w:val="en-GB"/>
        </w:rPr>
      </w:pPr>
      <w:r w:rsidRPr="0067529F">
        <w:rPr>
          <w:rFonts w:ascii="Times New Roman"/>
          <w:b/>
        </w:rPr>
        <w:t>KEY WORDS</w:t>
      </w:r>
      <w:r w:rsidR="009F114B">
        <w:rPr>
          <w:rFonts w:ascii="Times New Roman" w:hint="eastAsia"/>
          <w:b/>
        </w:rPr>
        <w:t xml:space="preserve">: </w:t>
      </w:r>
    </w:p>
    <w:p w:rsidR="0067529F" w:rsidRPr="0067529F" w:rsidRDefault="0067529F" w:rsidP="0067529F">
      <w:pPr>
        <w:rPr>
          <w:rFonts w:ascii="Times New Roman"/>
          <w:b/>
        </w:rPr>
      </w:pPr>
    </w:p>
    <w:p w:rsidR="003045F2" w:rsidRDefault="0067529F" w:rsidP="009F114B">
      <w:pPr>
        <w:rPr>
          <w:rFonts w:ascii="Times New Roman"/>
          <w:b/>
        </w:rPr>
      </w:pPr>
      <w:r w:rsidRPr="0067529F">
        <w:rPr>
          <w:rFonts w:ascii="Times New Roman"/>
          <w:b/>
        </w:rPr>
        <w:t>ABSTRACT</w:t>
      </w:r>
      <w:r w:rsidR="009F114B">
        <w:rPr>
          <w:rFonts w:ascii="Times New Roman" w:hint="eastAsia"/>
          <w:b/>
        </w:rPr>
        <w:t xml:space="preserve">: </w:t>
      </w:r>
    </w:p>
    <w:p w:rsidR="003045F2" w:rsidRDefault="003045F2" w:rsidP="0067529F">
      <w:pPr>
        <w:rPr>
          <w:rFonts w:ascii="Times New Roman"/>
          <w:b/>
        </w:rPr>
      </w:pPr>
    </w:p>
    <w:p w:rsidR="003045F2" w:rsidRPr="0067529F" w:rsidRDefault="003045F2" w:rsidP="0067529F">
      <w:pPr>
        <w:rPr>
          <w:rFonts w:ascii="Times New Roman"/>
          <w:b/>
        </w:rPr>
      </w:pPr>
    </w:p>
    <w:p w:rsidR="0067529F" w:rsidRPr="0067529F" w:rsidRDefault="0067529F" w:rsidP="0067529F">
      <w:pPr>
        <w:rPr>
          <w:rFonts w:ascii="Times New Roman"/>
          <w:b/>
          <w:smallCaps/>
        </w:rPr>
      </w:pPr>
    </w:p>
    <w:p w:rsidR="00B76548" w:rsidRDefault="00B76548" w:rsidP="008B6E94">
      <w:pPr>
        <w:widowControl/>
        <w:autoSpaceDE w:val="0"/>
        <w:autoSpaceDN w:val="0"/>
        <w:ind w:right="26"/>
        <w:jc w:val="both"/>
        <w:textAlignment w:val="bottom"/>
        <w:rPr>
          <w:rFonts w:ascii="Times New Roman"/>
          <w:lang w:val="en-GB"/>
        </w:rPr>
      </w:pPr>
    </w:p>
    <w:p w:rsidR="008B6E94" w:rsidRDefault="008B6E94" w:rsidP="00992EA9">
      <w:pPr>
        <w:widowControl/>
        <w:autoSpaceDE w:val="0"/>
        <w:autoSpaceDN w:val="0"/>
        <w:ind w:right="26"/>
        <w:jc w:val="both"/>
        <w:textAlignment w:val="bottom"/>
        <w:rPr>
          <w:rFonts w:ascii="Times New Roman"/>
          <w:lang w:val="en-GB"/>
        </w:rPr>
      </w:pPr>
    </w:p>
    <w:p w:rsidR="008B6E94" w:rsidRDefault="008B6E94" w:rsidP="00387842">
      <w:pPr>
        <w:widowControl/>
        <w:autoSpaceDE w:val="0"/>
        <w:autoSpaceDN w:val="0"/>
        <w:ind w:right="26"/>
        <w:jc w:val="both"/>
        <w:textAlignment w:val="bottom"/>
        <w:rPr>
          <w:rFonts w:ascii="Times New Roman"/>
          <w:lang w:val="en-GB"/>
        </w:rPr>
      </w:pPr>
    </w:p>
    <w:p w:rsidR="00B76548" w:rsidRPr="00B76548" w:rsidRDefault="00B76548" w:rsidP="00387842">
      <w:pPr>
        <w:widowControl/>
        <w:autoSpaceDE w:val="0"/>
        <w:autoSpaceDN w:val="0"/>
        <w:ind w:right="26"/>
        <w:jc w:val="both"/>
        <w:textAlignment w:val="bottom"/>
        <w:rPr>
          <w:rFonts w:ascii="Times New Roman"/>
          <w:lang w:val="en-GB"/>
        </w:rPr>
      </w:pPr>
    </w:p>
    <w:sectPr w:rsidR="00B76548" w:rsidRPr="00B76548" w:rsidSect="001D7347">
      <w:headerReference w:type="even" r:id="rId8"/>
      <w:headerReference w:type="default" r:id="rId9"/>
      <w:pgSz w:w="11906" w:h="16838"/>
      <w:pgMar w:top="737" w:right="851" w:bottom="73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70" w:rsidRDefault="00063070">
      <w:r>
        <w:separator/>
      </w:r>
    </w:p>
  </w:endnote>
  <w:endnote w:type="continuationSeparator" w:id="0">
    <w:p w:rsidR="00063070" w:rsidRDefault="0006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70" w:rsidRDefault="00063070">
      <w:r>
        <w:separator/>
      </w:r>
    </w:p>
  </w:footnote>
  <w:footnote w:type="continuationSeparator" w:id="0">
    <w:p w:rsidR="00063070" w:rsidRDefault="0006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F" w:rsidRDefault="001B59EF" w:rsidP="003E5C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9EF" w:rsidRDefault="001B59EF" w:rsidP="001B59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F" w:rsidRDefault="001B59EF" w:rsidP="003E5C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1FE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9EF" w:rsidRDefault="001B59EF" w:rsidP="001B59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31"/>
    <w:multiLevelType w:val="hybridMultilevel"/>
    <w:tmpl w:val="62C808FC"/>
    <w:lvl w:ilvl="0" w:tplc="260857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9C425B"/>
    <w:multiLevelType w:val="hybridMultilevel"/>
    <w:tmpl w:val="C4BCD828"/>
    <w:lvl w:ilvl="0" w:tplc="11901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C260E4D"/>
    <w:multiLevelType w:val="hybridMultilevel"/>
    <w:tmpl w:val="0986AB24"/>
    <w:lvl w:ilvl="0" w:tplc="8F44AF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37C0851"/>
    <w:multiLevelType w:val="hybridMultilevel"/>
    <w:tmpl w:val="9A0413AA"/>
    <w:lvl w:ilvl="0" w:tplc="C30EA432">
      <w:numFmt w:val="bullet"/>
      <w:lvlText w:val="‧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734"/>
    <w:multiLevelType w:val="hybridMultilevel"/>
    <w:tmpl w:val="B9FECC9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A95187"/>
    <w:multiLevelType w:val="hybridMultilevel"/>
    <w:tmpl w:val="03F2D8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2F1243"/>
    <w:multiLevelType w:val="hybridMultilevel"/>
    <w:tmpl w:val="0D76B534"/>
    <w:lvl w:ilvl="0" w:tplc="4BB0ED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91A393B"/>
    <w:multiLevelType w:val="hybridMultilevel"/>
    <w:tmpl w:val="6540CAB2"/>
    <w:lvl w:ilvl="0" w:tplc="9F54C8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2"/>
    <w:rsid w:val="00005D22"/>
    <w:rsid w:val="00013B53"/>
    <w:rsid w:val="00014A44"/>
    <w:rsid w:val="000164E1"/>
    <w:rsid w:val="00020423"/>
    <w:rsid w:val="00021EBE"/>
    <w:rsid w:val="00031F59"/>
    <w:rsid w:val="000349CC"/>
    <w:rsid w:val="000360ED"/>
    <w:rsid w:val="0003658D"/>
    <w:rsid w:val="000401C7"/>
    <w:rsid w:val="00043417"/>
    <w:rsid w:val="0004446F"/>
    <w:rsid w:val="00045543"/>
    <w:rsid w:val="0005747A"/>
    <w:rsid w:val="00057ACE"/>
    <w:rsid w:val="00063070"/>
    <w:rsid w:val="000A01B0"/>
    <w:rsid w:val="000A4C9E"/>
    <w:rsid w:val="000A6A82"/>
    <w:rsid w:val="000B533D"/>
    <w:rsid w:val="000B71F8"/>
    <w:rsid w:val="000C0EED"/>
    <w:rsid w:val="000C3318"/>
    <w:rsid w:val="000D039F"/>
    <w:rsid w:val="000D4565"/>
    <w:rsid w:val="000D4BD4"/>
    <w:rsid w:val="000E1723"/>
    <w:rsid w:val="000F041A"/>
    <w:rsid w:val="00105743"/>
    <w:rsid w:val="00110F70"/>
    <w:rsid w:val="001145B6"/>
    <w:rsid w:val="001169B9"/>
    <w:rsid w:val="001179C1"/>
    <w:rsid w:val="00126569"/>
    <w:rsid w:val="0013717B"/>
    <w:rsid w:val="00137ABA"/>
    <w:rsid w:val="001479B6"/>
    <w:rsid w:val="001564AD"/>
    <w:rsid w:val="001768CF"/>
    <w:rsid w:val="00186AC7"/>
    <w:rsid w:val="001A2E6A"/>
    <w:rsid w:val="001B205C"/>
    <w:rsid w:val="001B59EF"/>
    <w:rsid w:val="001C4FBC"/>
    <w:rsid w:val="001C5CCB"/>
    <w:rsid w:val="001D7347"/>
    <w:rsid w:val="001E2BD3"/>
    <w:rsid w:val="001E4658"/>
    <w:rsid w:val="001F11E5"/>
    <w:rsid w:val="001F3BD8"/>
    <w:rsid w:val="00212484"/>
    <w:rsid w:val="0021312F"/>
    <w:rsid w:val="002302E9"/>
    <w:rsid w:val="00236F82"/>
    <w:rsid w:val="00260815"/>
    <w:rsid w:val="00283944"/>
    <w:rsid w:val="002A0BA5"/>
    <w:rsid w:val="002A733C"/>
    <w:rsid w:val="002B7509"/>
    <w:rsid w:val="002B7F19"/>
    <w:rsid w:val="002D48DC"/>
    <w:rsid w:val="002E5DA5"/>
    <w:rsid w:val="002F7E41"/>
    <w:rsid w:val="00302B88"/>
    <w:rsid w:val="003045F2"/>
    <w:rsid w:val="0032586A"/>
    <w:rsid w:val="00332937"/>
    <w:rsid w:val="00333D16"/>
    <w:rsid w:val="0033658F"/>
    <w:rsid w:val="00345703"/>
    <w:rsid w:val="00365A78"/>
    <w:rsid w:val="003663A2"/>
    <w:rsid w:val="00366A72"/>
    <w:rsid w:val="00370501"/>
    <w:rsid w:val="00375AE1"/>
    <w:rsid w:val="00376AAF"/>
    <w:rsid w:val="00377AFC"/>
    <w:rsid w:val="00387451"/>
    <w:rsid w:val="00387842"/>
    <w:rsid w:val="003952C6"/>
    <w:rsid w:val="003A4584"/>
    <w:rsid w:val="003A55C4"/>
    <w:rsid w:val="003A5F3F"/>
    <w:rsid w:val="003B2DD7"/>
    <w:rsid w:val="003B58F0"/>
    <w:rsid w:val="003B68E8"/>
    <w:rsid w:val="003C0F25"/>
    <w:rsid w:val="003C2008"/>
    <w:rsid w:val="003E5C59"/>
    <w:rsid w:val="003E6D64"/>
    <w:rsid w:val="003F7F37"/>
    <w:rsid w:val="00416493"/>
    <w:rsid w:val="0043053C"/>
    <w:rsid w:val="00430AA8"/>
    <w:rsid w:val="00431A3B"/>
    <w:rsid w:val="00443548"/>
    <w:rsid w:val="00451090"/>
    <w:rsid w:val="00453704"/>
    <w:rsid w:val="0046497B"/>
    <w:rsid w:val="0046709A"/>
    <w:rsid w:val="004719A4"/>
    <w:rsid w:val="0048075B"/>
    <w:rsid w:val="00490A54"/>
    <w:rsid w:val="004915C5"/>
    <w:rsid w:val="004A61E4"/>
    <w:rsid w:val="004B0689"/>
    <w:rsid w:val="004B37D8"/>
    <w:rsid w:val="004C0B57"/>
    <w:rsid w:val="004C7078"/>
    <w:rsid w:val="004C714D"/>
    <w:rsid w:val="004F205D"/>
    <w:rsid w:val="004F715E"/>
    <w:rsid w:val="00501C70"/>
    <w:rsid w:val="00512522"/>
    <w:rsid w:val="005400AE"/>
    <w:rsid w:val="00542DB0"/>
    <w:rsid w:val="005474D0"/>
    <w:rsid w:val="005546F3"/>
    <w:rsid w:val="0056261D"/>
    <w:rsid w:val="00570728"/>
    <w:rsid w:val="00576731"/>
    <w:rsid w:val="0058281E"/>
    <w:rsid w:val="00590694"/>
    <w:rsid w:val="00591084"/>
    <w:rsid w:val="005A1C1E"/>
    <w:rsid w:val="005D04E7"/>
    <w:rsid w:val="005D0721"/>
    <w:rsid w:val="005D1A80"/>
    <w:rsid w:val="005E2B0E"/>
    <w:rsid w:val="005E7195"/>
    <w:rsid w:val="005F683D"/>
    <w:rsid w:val="00601C3D"/>
    <w:rsid w:val="00603E0B"/>
    <w:rsid w:val="00607F71"/>
    <w:rsid w:val="00611B3D"/>
    <w:rsid w:val="0062271E"/>
    <w:rsid w:val="00624577"/>
    <w:rsid w:val="006246A8"/>
    <w:rsid w:val="00624D7C"/>
    <w:rsid w:val="00630EB3"/>
    <w:rsid w:val="006330BB"/>
    <w:rsid w:val="0064092D"/>
    <w:rsid w:val="006436CC"/>
    <w:rsid w:val="006572A2"/>
    <w:rsid w:val="00657559"/>
    <w:rsid w:val="0067529F"/>
    <w:rsid w:val="0068324E"/>
    <w:rsid w:val="006969AE"/>
    <w:rsid w:val="006A3B97"/>
    <w:rsid w:val="006A741E"/>
    <w:rsid w:val="006B3D2B"/>
    <w:rsid w:val="006D572D"/>
    <w:rsid w:val="006E7700"/>
    <w:rsid w:val="006F5CFE"/>
    <w:rsid w:val="007008FC"/>
    <w:rsid w:val="007019E6"/>
    <w:rsid w:val="00706D68"/>
    <w:rsid w:val="007111EE"/>
    <w:rsid w:val="007159EA"/>
    <w:rsid w:val="00722F64"/>
    <w:rsid w:val="00731A8F"/>
    <w:rsid w:val="00736E42"/>
    <w:rsid w:val="00744FEC"/>
    <w:rsid w:val="00746A85"/>
    <w:rsid w:val="00747BF5"/>
    <w:rsid w:val="00750A23"/>
    <w:rsid w:val="00754641"/>
    <w:rsid w:val="00755AFB"/>
    <w:rsid w:val="007767D0"/>
    <w:rsid w:val="007A7524"/>
    <w:rsid w:val="007B2987"/>
    <w:rsid w:val="007B7288"/>
    <w:rsid w:val="007D2F18"/>
    <w:rsid w:val="007D75EA"/>
    <w:rsid w:val="007E08B6"/>
    <w:rsid w:val="007E46F0"/>
    <w:rsid w:val="007E7701"/>
    <w:rsid w:val="007F024B"/>
    <w:rsid w:val="007F4023"/>
    <w:rsid w:val="007F4ED1"/>
    <w:rsid w:val="008021CD"/>
    <w:rsid w:val="00802CE4"/>
    <w:rsid w:val="008103B7"/>
    <w:rsid w:val="0082385D"/>
    <w:rsid w:val="00831367"/>
    <w:rsid w:val="00832820"/>
    <w:rsid w:val="00833E04"/>
    <w:rsid w:val="00834D96"/>
    <w:rsid w:val="008352A1"/>
    <w:rsid w:val="00835CEC"/>
    <w:rsid w:val="00850F90"/>
    <w:rsid w:val="008524CF"/>
    <w:rsid w:val="00853806"/>
    <w:rsid w:val="00857B15"/>
    <w:rsid w:val="00857D7B"/>
    <w:rsid w:val="00861EFC"/>
    <w:rsid w:val="00863525"/>
    <w:rsid w:val="008736EC"/>
    <w:rsid w:val="00877397"/>
    <w:rsid w:val="00882A06"/>
    <w:rsid w:val="00887821"/>
    <w:rsid w:val="00893014"/>
    <w:rsid w:val="00893ED7"/>
    <w:rsid w:val="008A256A"/>
    <w:rsid w:val="008A5247"/>
    <w:rsid w:val="008B6E94"/>
    <w:rsid w:val="008C0618"/>
    <w:rsid w:val="008C5C60"/>
    <w:rsid w:val="008D182B"/>
    <w:rsid w:val="008F1777"/>
    <w:rsid w:val="008F72F3"/>
    <w:rsid w:val="0092675E"/>
    <w:rsid w:val="0093020B"/>
    <w:rsid w:val="009363B8"/>
    <w:rsid w:val="00960A6B"/>
    <w:rsid w:val="0097465C"/>
    <w:rsid w:val="00992EA9"/>
    <w:rsid w:val="00995E31"/>
    <w:rsid w:val="009B044A"/>
    <w:rsid w:val="009B1424"/>
    <w:rsid w:val="009B3BDA"/>
    <w:rsid w:val="009B43B2"/>
    <w:rsid w:val="009C1EC8"/>
    <w:rsid w:val="009C2562"/>
    <w:rsid w:val="009C48EE"/>
    <w:rsid w:val="009C5C6F"/>
    <w:rsid w:val="009D77C7"/>
    <w:rsid w:val="009D7876"/>
    <w:rsid w:val="009E36B6"/>
    <w:rsid w:val="009F114B"/>
    <w:rsid w:val="009F3436"/>
    <w:rsid w:val="009F46FB"/>
    <w:rsid w:val="009F52B0"/>
    <w:rsid w:val="009F53D3"/>
    <w:rsid w:val="009F7408"/>
    <w:rsid w:val="00A13E7E"/>
    <w:rsid w:val="00A27E4F"/>
    <w:rsid w:val="00A63705"/>
    <w:rsid w:val="00A6543C"/>
    <w:rsid w:val="00A65B85"/>
    <w:rsid w:val="00A675B0"/>
    <w:rsid w:val="00A823E2"/>
    <w:rsid w:val="00AB265C"/>
    <w:rsid w:val="00AF061E"/>
    <w:rsid w:val="00AF25F1"/>
    <w:rsid w:val="00B11E6A"/>
    <w:rsid w:val="00B20972"/>
    <w:rsid w:val="00B24C64"/>
    <w:rsid w:val="00B26D9C"/>
    <w:rsid w:val="00B31D98"/>
    <w:rsid w:val="00B42E13"/>
    <w:rsid w:val="00B47C23"/>
    <w:rsid w:val="00B47F6E"/>
    <w:rsid w:val="00B55F90"/>
    <w:rsid w:val="00B606DA"/>
    <w:rsid w:val="00B63D14"/>
    <w:rsid w:val="00B63DC9"/>
    <w:rsid w:val="00B721FE"/>
    <w:rsid w:val="00B76548"/>
    <w:rsid w:val="00BA0F91"/>
    <w:rsid w:val="00BB02B6"/>
    <w:rsid w:val="00BB3686"/>
    <w:rsid w:val="00BB4087"/>
    <w:rsid w:val="00BC2DAC"/>
    <w:rsid w:val="00BC359A"/>
    <w:rsid w:val="00BE0A6C"/>
    <w:rsid w:val="00BE5C92"/>
    <w:rsid w:val="00BE65EE"/>
    <w:rsid w:val="00BF3AD3"/>
    <w:rsid w:val="00C01A7A"/>
    <w:rsid w:val="00C02251"/>
    <w:rsid w:val="00C214EE"/>
    <w:rsid w:val="00C21F78"/>
    <w:rsid w:val="00C23FD8"/>
    <w:rsid w:val="00C274D0"/>
    <w:rsid w:val="00C27ADB"/>
    <w:rsid w:val="00C32015"/>
    <w:rsid w:val="00C45D7C"/>
    <w:rsid w:val="00C51CD4"/>
    <w:rsid w:val="00C52296"/>
    <w:rsid w:val="00C62625"/>
    <w:rsid w:val="00C63706"/>
    <w:rsid w:val="00C63890"/>
    <w:rsid w:val="00C65685"/>
    <w:rsid w:val="00C66C5D"/>
    <w:rsid w:val="00C710EE"/>
    <w:rsid w:val="00C854C8"/>
    <w:rsid w:val="00C90CE6"/>
    <w:rsid w:val="00C96A5D"/>
    <w:rsid w:val="00CA43D0"/>
    <w:rsid w:val="00CA67B3"/>
    <w:rsid w:val="00CB07FC"/>
    <w:rsid w:val="00CB75AD"/>
    <w:rsid w:val="00CD53FB"/>
    <w:rsid w:val="00CE5FE5"/>
    <w:rsid w:val="00CE6EC6"/>
    <w:rsid w:val="00CF2319"/>
    <w:rsid w:val="00CF2AA9"/>
    <w:rsid w:val="00D00104"/>
    <w:rsid w:val="00D07D69"/>
    <w:rsid w:val="00D101CE"/>
    <w:rsid w:val="00D10667"/>
    <w:rsid w:val="00D17E15"/>
    <w:rsid w:val="00D25A4F"/>
    <w:rsid w:val="00D6034E"/>
    <w:rsid w:val="00D946F6"/>
    <w:rsid w:val="00D970EF"/>
    <w:rsid w:val="00DA254D"/>
    <w:rsid w:val="00DA3718"/>
    <w:rsid w:val="00DB14FE"/>
    <w:rsid w:val="00DC0A2F"/>
    <w:rsid w:val="00DC48D9"/>
    <w:rsid w:val="00DC53C9"/>
    <w:rsid w:val="00DD0917"/>
    <w:rsid w:val="00DD1329"/>
    <w:rsid w:val="00DD222E"/>
    <w:rsid w:val="00DE03E0"/>
    <w:rsid w:val="00DE7EB3"/>
    <w:rsid w:val="00DF09F6"/>
    <w:rsid w:val="00DF2E8E"/>
    <w:rsid w:val="00E00725"/>
    <w:rsid w:val="00E065FA"/>
    <w:rsid w:val="00E11691"/>
    <w:rsid w:val="00E162A6"/>
    <w:rsid w:val="00E1654E"/>
    <w:rsid w:val="00E22066"/>
    <w:rsid w:val="00E46648"/>
    <w:rsid w:val="00E5084D"/>
    <w:rsid w:val="00E51228"/>
    <w:rsid w:val="00E51BE1"/>
    <w:rsid w:val="00E5201D"/>
    <w:rsid w:val="00E537B7"/>
    <w:rsid w:val="00E8356B"/>
    <w:rsid w:val="00E9474C"/>
    <w:rsid w:val="00E97183"/>
    <w:rsid w:val="00EA24F3"/>
    <w:rsid w:val="00EB220B"/>
    <w:rsid w:val="00EB50FD"/>
    <w:rsid w:val="00EC7A6A"/>
    <w:rsid w:val="00ED7B9E"/>
    <w:rsid w:val="00ED7EE3"/>
    <w:rsid w:val="00EE6485"/>
    <w:rsid w:val="00EF4BFE"/>
    <w:rsid w:val="00F019D2"/>
    <w:rsid w:val="00F03141"/>
    <w:rsid w:val="00F127A2"/>
    <w:rsid w:val="00F1360B"/>
    <w:rsid w:val="00F20632"/>
    <w:rsid w:val="00F24AA2"/>
    <w:rsid w:val="00F405CF"/>
    <w:rsid w:val="00F442D7"/>
    <w:rsid w:val="00F52B74"/>
    <w:rsid w:val="00F56AB3"/>
    <w:rsid w:val="00F67ADA"/>
    <w:rsid w:val="00F70EA8"/>
    <w:rsid w:val="00F71FDB"/>
    <w:rsid w:val="00F75B12"/>
    <w:rsid w:val="00F76516"/>
    <w:rsid w:val="00F868E0"/>
    <w:rsid w:val="00F924B4"/>
    <w:rsid w:val="00F96967"/>
    <w:rsid w:val="00FA2995"/>
    <w:rsid w:val="00FA5B0E"/>
    <w:rsid w:val="00FB2D64"/>
    <w:rsid w:val="00FB4963"/>
    <w:rsid w:val="00FB62A9"/>
    <w:rsid w:val="00FC42C8"/>
    <w:rsid w:val="00FE0BAB"/>
    <w:rsid w:val="00FE14E9"/>
    <w:rsid w:val="00FE7B56"/>
    <w:rsid w:val="00FF3DA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E2FD1-6D06-45A5-9BC8-5E647E5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gLiU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EE"/>
    <w:pPr>
      <w:widowControl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CB07FC"/>
    <w:pPr>
      <w:keepNext/>
      <w:widowControl/>
      <w:adjustRightInd/>
      <w:spacing w:after="120"/>
      <w:textAlignment w:val="auto"/>
      <w:outlineLvl w:val="1"/>
    </w:pPr>
    <w:rPr>
      <w:rFonts w:ascii="Arial" w:eastAsia="PMingLiU" w:hAnsi="Arial"/>
      <w:b/>
      <w:smallCaps/>
      <w:lang w:val="en-GB" w:eastAsia="el-GR"/>
    </w:rPr>
  </w:style>
  <w:style w:type="paragraph" w:styleId="Heading6">
    <w:name w:val="heading 6"/>
    <w:basedOn w:val="Normal"/>
    <w:next w:val="Normal"/>
    <w:qFormat/>
    <w:rsid w:val="0004446F"/>
    <w:pPr>
      <w:keepNext/>
      <w:spacing w:line="720" w:lineRule="auto"/>
      <w:ind w:leftChars="200" w:left="200"/>
      <w:outlineLvl w:val="5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55AFB"/>
    <w:rPr>
      <w:color w:val="0000FF"/>
      <w:u w:val="single"/>
    </w:rPr>
  </w:style>
  <w:style w:type="paragraph" w:styleId="BodyTextIndent">
    <w:name w:val="Body Text Indent"/>
    <w:basedOn w:val="Normal"/>
    <w:rsid w:val="0004446F"/>
    <w:pPr>
      <w:adjustRightInd/>
      <w:ind w:left="240" w:hangingChars="100" w:hanging="240"/>
      <w:jc w:val="both"/>
      <w:textAlignment w:val="auto"/>
    </w:pPr>
    <w:rPr>
      <w:rFonts w:ascii="Times New Roman" w:eastAsia="DFKai-SB"/>
      <w:kern w:val="2"/>
      <w:szCs w:val="24"/>
    </w:rPr>
  </w:style>
  <w:style w:type="table" w:styleId="TableGrid">
    <w:name w:val="Table Grid"/>
    <w:basedOn w:val="TableNormal"/>
    <w:rsid w:val="004C0B5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205C"/>
    <w:rPr>
      <w:rFonts w:ascii="Arial" w:eastAsia="PMingLiU" w:hAnsi="Arial"/>
      <w:sz w:val="18"/>
      <w:szCs w:val="18"/>
    </w:rPr>
  </w:style>
  <w:style w:type="paragraph" w:styleId="ListParagraph">
    <w:name w:val="List Paragraph"/>
    <w:basedOn w:val="Normal"/>
    <w:qFormat/>
    <w:rsid w:val="001A2E6A"/>
    <w:pPr>
      <w:adjustRightInd/>
      <w:ind w:left="720"/>
      <w:textAlignment w:val="auto"/>
    </w:pPr>
    <w:rPr>
      <w:rFonts w:ascii="Calibri" w:eastAsia="PMingLiU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292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lra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NSC\2000-2004NSC\14%20english%20conference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 english conference PROPOSAL</Template>
  <TotalTime>13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國立台灣師範大學英語系</vt:lpstr>
    </vt:vector>
  </TitlesOfParts>
  <Company>english</Company>
  <LinksUpToDate>false</LinksUpToDate>
  <CharactersWithSpaces>718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mailto:cwyu@gm.fgu.edu.tw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國立台灣師範大學英語系</dc:title>
  <dc:subject/>
  <dc:creator>usc</dc:creator>
  <cp:keywords/>
  <cp:lastModifiedBy>Jonathan Klassen</cp:lastModifiedBy>
  <cp:revision>5</cp:revision>
  <cp:lastPrinted>2007-09-25T16:15:00Z</cp:lastPrinted>
  <dcterms:created xsi:type="dcterms:W3CDTF">2017-12-12T06:16:00Z</dcterms:created>
  <dcterms:modified xsi:type="dcterms:W3CDTF">2017-12-13T10:16:00Z</dcterms:modified>
</cp:coreProperties>
</file>